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C9" w:rsidRDefault="00964F26">
      <w:r>
        <w:rPr>
          <w:b/>
          <w:bCs/>
        </w:rPr>
        <w:t xml:space="preserve">SKOLERUTE STEINERSKOLEN GJØVIK-TOTEN SKOLEÅRET 2020-2021 </w:t>
      </w:r>
      <w:r w:rsidR="00472339">
        <w:rPr>
          <w:b/>
          <w:bCs/>
          <w:sz w:val="16"/>
          <w:szCs w:val="16"/>
        </w:rPr>
        <w:t>rev 10.08.20</w:t>
      </w:r>
      <w:r w:rsidR="00F0541E">
        <w:rPr>
          <w:b/>
          <w:bCs/>
          <w:sz w:val="16"/>
          <w:szCs w:val="16"/>
        </w:rPr>
        <w:t xml:space="preserve"> SE</w:t>
      </w:r>
      <w:bookmarkStart w:id="0" w:name="_GoBack"/>
      <w:bookmarkEnd w:id="0"/>
    </w:p>
    <w:p w:rsidR="009718C9" w:rsidRPr="00472339" w:rsidRDefault="00964F26">
      <w:pPr>
        <w:rPr>
          <w:b/>
          <w:bCs/>
        </w:rPr>
      </w:pPr>
      <w:r>
        <w:rPr>
          <w:b/>
          <w:bCs/>
        </w:rPr>
        <w:t>Høsten 2020 = 85</w:t>
      </w:r>
      <w:r w:rsidR="00472339">
        <w:rPr>
          <w:b/>
          <w:bCs/>
        </w:rPr>
        <w:t xml:space="preserve"> dager + deltagelse julemarked/juleavslutning= 85,5 dager</w:t>
      </w: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1543"/>
        <w:gridCol w:w="1202"/>
        <w:gridCol w:w="3186"/>
        <w:gridCol w:w="236"/>
        <w:gridCol w:w="1554"/>
      </w:tblGrid>
      <w:tr w:rsidR="009718C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MÅNED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UKE/DAG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HVA SKJER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718C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/>
            </w:pPr>
            <w:r>
              <w:rPr>
                <w:b/>
                <w:bCs/>
                <w:color w:val="595959"/>
              </w:rPr>
              <w:t>ANSVARLIGE</w:t>
            </w:r>
          </w:p>
        </w:tc>
      </w:tr>
      <w:tr w:rsidR="009718C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 dg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Uke 33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Uke 34 man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11.-14.08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17.08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4723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Planleggingsdager 09-15.30</w:t>
            </w:r>
          </w:p>
          <w:p w:rsidR="009718C9" w:rsidRDefault="00964F26" w:rsidP="004723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Skolestart, </w:t>
            </w:r>
            <w:r w:rsidR="00472339">
              <w:rPr>
                <w:b/>
                <w:bCs/>
              </w:rPr>
              <w:t>kort skoledag:</w:t>
            </w:r>
          </w:p>
          <w:p w:rsidR="00472339" w:rsidRDefault="00472339" w:rsidP="004723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1.klasse: 09.00-11.00</w:t>
            </w:r>
          </w:p>
          <w:p w:rsidR="00472339" w:rsidRDefault="00472339" w:rsidP="004723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2.-10.kl: 09.00-13.00</w:t>
            </w:r>
          </w:p>
          <w:p w:rsidR="00472339" w:rsidRDefault="00472339" w:rsidP="00472339">
            <w:pPr>
              <w:spacing w:after="0" w:line="240" w:lineRule="auto"/>
            </w:pPr>
            <w:r>
              <w:rPr>
                <w:b/>
                <w:bCs/>
              </w:rPr>
              <w:t>Planleggingsøkt lærere ut dagen.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</w:tc>
      </w:tr>
      <w:tr w:rsidR="009718C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dg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Uke 37 tir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47233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Uke 38</w:t>
            </w:r>
            <w:r w:rsidR="00472339">
              <w:rPr>
                <w:b/>
                <w:bCs/>
              </w:rPr>
              <w:t xml:space="preserve"> ons</w:t>
            </w:r>
            <w:r>
              <w:rPr>
                <w:b/>
                <w:bCs/>
              </w:rPr>
              <w:t xml:space="preserve"> </w:t>
            </w:r>
          </w:p>
          <w:p w:rsidR="009718C9" w:rsidRDefault="004723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964F26">
              <w:rPr>
                <w:b/>
                <w:bCs/>
              </w:rPr>
              <w:t>tors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Uke 39 tir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08.09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472339" w:rsidRDefault="004723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16.09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17.09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22.09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Infomøte nye 1.kl (2021)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17.00-18.00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472339" w:rsidRDefault="004723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10.00: Varslet brannøvelse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Felles foreldremøte i salen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Månedsfest i salen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1.fagtime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</w:tc>
      </w:tr>
      <w:tr w:rsidR="009718C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Oktober</w:t>
            </w: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dg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Uke 40 fre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Uke 41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Uke 42 tors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Uke 43 tir</w:t>
            </w:r>
          </w:p>
          <w:p w:rsidR="00472339" w:rsidRDefault="00472339">
            <w:pPr>
              <w:spacing w:after="0" w:line="240" w:lineRule="auto"/>
              <w:rPr>
                <w:b/>
                <w:bCs/>
              </w:rPr>
            </w:pPr>
          </w:p>
          <w:p w:rsidR="00472339" w:rsidRDefault="00472339">
            <w:pPr>
              <w:spacing w:after="0" w:line="240" w:lineRule="auto"/>
              <w:rPr>
                <w:b/>
                <w:bCs/>
              </w:rPr>
            </w:pPr>
          </w:p>
          <w:p w:rsidR="00472339" w:rsidRDefault="004723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Uke 44 tors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05-09.10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15.10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20.10 </w:t>
            </w:r>
          </w:p>
          <w:p w:rsidR="00472339" w:rsidRDefault="00472339">
            <w:pPr>
              <w:spacing w:after="0" w:line="240" w:lineRule="auto"/>
              <w:rPr>
                <w:b/>
                <w:bCs/>
              </w:rPr>
            </w:pPr>
          </w:p>
          <w:p w:rsidR="00472339" w:rsidRDefault="00472339">
            <w:pPr>
              <w:spacing w:after="0" w:line="240" w:lineRule="auto"/>
              <w:rPr>
                <w:b/>
                <w:bCs/>
              </w:rPr>
            </w:pPr>
          </w:p>
          <w:p w:rsidR="00472339" w:rsidRDefault="004723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29.10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Høstfest! Skoleslutt 13.10!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Høstferie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Åpen dag 16.30-17.30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Månedsfest i salen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2.fagtime</w:t>
            </w:r>
          </w:p>
          <w:p w:rsidR="00472339" w:rsidRDefault="00472339">
            <w:pPr>
              <w:spacing w:after="0" w:line="240" w:lineRule="auto"/>
              <w:rPr>
                <w:b/>
                <w:bCs/>
              </w:rPr>
            </w:pPr>
          </w:p>
          <w:p w:rsidR="00472339" w:rsidRDefault="004E3C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Felles foreldremøte i salen</w:t>
            </w:r>
          </w:p>
          <w:p w:rsidR="004E3C6A" w:rsidRDefault="004E3C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(17.00-19.00)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1-10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Lærerkoll</w:t>
            </w:r>
          </w:p>
        </w:tc>
      </w:tr>
      <w:tr w:rsidR="009718C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dg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1A00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Uke 46 tors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1A0008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Uke 48 </w:t>
            </w:r>
            <w:r w:rsidR="001A0008">
              <w:rPr>
                <w:b/>
                <w:bCs/>
              </w:rPr>
              <w:t>tors</w:t>
            </w:r>
          </w:p>
          <w:p w:rsidR="001A0008" w:rsidRDefault="001A00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:rsidR="001A0008" w:rsidRDefault="001A00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F0541E">
              <w:rPr>
                <w:b/>
                <w:bCs/>
              </w:rPr>
              <w:t xml:space="preserve">  f</w:t>
            </w:r>
            <w:r>
              <w:rPr>
                <w:b/>
                <w:bCs/>
              </w:rPr>
              <w:t>re</w:t>
            </w:r>
          </w:p>
          <w:p w:rsidR="009718C9" w:rsidRDefault="00F054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lør</w:t>
            </w:r>
          </w:p>
          <w:p w:rsidR="001A0008" w:rsidRDefault="001A0008">
            <w:pPr>
              <w:spacing w:after="0" w:line="240" w:lineRule="auto"/>
              <w:rPr>
                <w:b/>
                <w:bCs/>
              </w:rPr>
            </w:pP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Uke 49 man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11.11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1A0008" w:rsidRDefault="001A00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26.11</w:t>
            </w:r>
          </w:p>
          <w:p w:rsidR="001A0008" w:rsidRDefault="001A0008">
            <w:pPr>
              <w:spacing w:after="0" w:line="240" w:lineRule="auto"/>
              <w:rPr>
                <w:b/>
                <w:bCs/>
              </w:rPr>
            </w:pPr>
          </w:p>
          <w:p w:rsidR="001A0008" w:rsidRDefault="001A00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27.11</w:t>
            </w:r>
          </w:p>
          <w:p w:rsidR="009718C9" w:rsidRDefault="00F054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64F26">
              <w:rPr>
                <w:b/>
                <w:bCs/>
              </w:rPr>
              <w:t>8.11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30.11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Lanternefest 1-7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 17 i salen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Kakebakere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1A0008" w:rsidRDefault="001A00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16.30-18.00: Felles lærermøte m steinerbarnehagen</w:t>
            </w:r>
          </w:p>
          <w:p w:rsidR="001A0008" w:rsidRDefault="001A00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Planleggingsdag (elevfri)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Julemarked</w:t>
            </w:r>
            <w:r w:rsidR="00F0541E">
              <w:rPr>
                <w:b/>
                <w:bCs/>
              </w:rPr>
              <w:t xml:space="preserve"> (oblig. skoledag)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Adventsspiral 1-10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09.15 i salen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1-7 lærere/ass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4.+5.kl</w:t>
            </w: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Festkomitè</w:t>
            </w:r>
          </w:p>
          <w:p w:rsidR="009718C9" w:rsidRDefault="00F054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delegerer oppg/ansvar.</w:t>
            </w:r>
          </w:p>
        </w:tc>
      </w:tr>
      <w:tr w:rsidR="009718C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Desember</w:t>
            </w: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14,5 dg</w:t>
            </w: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= 85,5 dg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Uke 51, man</w:t>
            </w: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tors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F054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fre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14.12</w:t>
            </w: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9718C9" w:rsidRDefault="00F054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17.12</w:t>
            </w: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9718C9" w:rsidRDefault="00F054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18.12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Luciadagen </w:t>
            </w: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</w:p>
          <w:p w:rsidR="009718C9" w:rsidRDefault="00F054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17.00: Juleavslutning i salen.</w:t>
            </w:r>
          </w:p>
          <w:p w:rsidR="00F0541E" w:rsidRDefault="00F054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Gløgg/pepperkaker.</w:t>
            </w:r>
          </w:p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Siste skoledag, ferdig 13.10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C9" w:rsidRDefault="00964F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6.klasse, inkl også bakst av lussekatter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F054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U-trinnet</w:t>
            </w: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  <w:p w:rsidR="009718C9" w:rsidRDefault="009718C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9718C9" w:rsidRDefault="009718C9">
      <w:pPr>
        <w:rPr>
          <w:b/>
          <w:bCs/>
        </w:rPr>
      </w:pPr>
    </w:p>
    <w:sectPr w:rsidR="009718C9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26" w:rsidRDefault="00964F26">
      <w:pPr>
        <w:spacing w:after="0" w:line="240" w:lineRule="auto"/>
      </w:pPr>
      <w:r>
        <w:separator/>
      </w:r>
    </w:p>
  </w:endnote>
  <w:endnote w:type="continuationSeparator" w:id="0">
    <w:p w:rsidR="00964F26" w:rsidRDefault="0096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26" w:rsidRDefault="00964F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4F26" w:rsidRDefault="0096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718C9"/>
    <w:rsid w:val="001A0008"/>
    <w:rsid w:val="00472339"/>
    <w:rsid w:val="004E3C6A"/>
    <w:rsid w:val="00964F26"/>
    <w:rsid w:val="009718C9"/>
    <w:rsid w:val="00E7378B"/>
    <w:rsid w:val="00F0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456B2-8178-4310-8795-9B4486EA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ACA5BA29DF44F85AFF6096186E798" ma:contentTypeVersion="8" ma:contentTypeDescription="Opprett et nytt dokument." ma:contentTypeScope="" ma:versionID="918c46244345ed34e529772470abf192">
  <xsd:schema xmlns:xsd="http://www.w3.org/2001/XMLSchema" xmlns:xs="http://www.w3.org/2001/XMLSchema" xmlns:p="http://schemas.microsoft.com/office/2006/metadata/properties" xmlns:ns2="84c06b6b-40b6-4132-97e1-6db15f70470a" xmlns:ns3="805b2418-c16f-4de8-bf8c-3a08a23a3567" targetNamespace="http://schemas.microsoft.com/office/2006/metadata/properties" ma:root="true" ma:fieldsID="aef71ae0c26888771365f195d8fcaea4" ns2:_="" ns3:_="">
    <xsd:import namespace="84c06b6b-40b6-4132-97e1-6db15f70470a"/>
    <xsd:import namespace="805b2418-c16f-4de8-bf8c-3a08a23a3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assordbeskytt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6b6b-40b6-4132-97e1-6db15f704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ssordbeskyttet" ma:index="14" nillable="true" ma:displayName="Passordbeskyttet" ma:default="0" ma:format="Dropdown" ma:internalName="Passordbeskytt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2418-c16f-4de8-bf8c-3a08a23a3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ssordbeskyttet xmlns="84c06b6b-40b6-4132-97e1-6db15f70470a">false</Passordbeskyttet>
  </documentManagement>
</p:properties>
</file>

<file path=customXml/itemProps1.xml><?xml version="1.0" encoding="utf-8"?>
<ds:datastoreItem xmlns:ds="http://schemas.openxmlformats.org/officeDocument/2006/customXml" ds:itemID="{788DD096-FC2B-48B4-A804-C309B0B1DE7F}"/>
</file>

<file path=customXml/itemProps2.xml><?xml version="1.0" encoding="utf-8"?>
<ds:datastoreItem xmlns:ds="http://schemas.openxmlformats.org/officeDocument/2006/customXml" ds:itemID="{B247CCBB-06C4-4B47-A65F-2A7549E52754}"/>
</file>

<file path=customXml/itemProps3.xml><?xml version="1.0" encoding="utf-8"?>
<ds:datastoreItem xmlns:ds="http://schemas.openxmlformats.org/officeDocument/2006/customXml" ds:itemID="{F38B9337-3F52-48AF-B1A9-843081208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Eidsvoll</dc:creator>
  <dc:description/>
  <cp:lastModifiedBy>Synnøve Eidsvoll</cp:lastModifiedBy>
  <cp:revision>2</cp:revision>
  <dcterms:created xsi:type="dcterms:W3CDTF">2020-08-10T12:19:00Z</dcterms:created>
  <dcterms:modified xsi:type="dcterms:W3CDTF">2020-08-10T12:19:00Z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0x010100452ACA5BA29DF44F85AFF6096186E798</vt:lpwstr>
  </property>
</Properties>
</file>